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ascii="Calibri" w:hAnsi="Calibri"/>
          <w:sz w:val="20"/>
          <w:szCs w:val="20"/>
        </w:rPr>
        <w:t>Miłki</w:t>
      </w:r>
      <w:r>
        <w:rPr>
          <w:rFonts w:ascii="Calibri" w:hAnsi="Calibri"/>
          <w:sz w:val="20"/>
          <w:szCs w:val="20"/>
        </w:rPr>
        <w:t>, dnia ………..…………………….………r.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>
      <w:pPr>
        <w:pStyle w:val="Normal"/>
        <w:spacing w:lineRule="auto" w:line="240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   </w:t>
      </w:r>
      <w:r>
        <w:rPr>
          <w:rFonts w:ascii="Calibri" w:hAnsi="Calibri"/>
          <w:sz w:val="20"/>
          <w:szCs w:val="20"/>
          <w:vertAlign w:val="superscript"/>
        </w:rPr>
        <w:t xml:space="preserve">        </w:t>
      </w:r>
      <w:r>
        <w:rPr>
          <w:rFonts w:ascii="Calibri" w:hAnsi="Calibri"/>
          <w:sz w:val="20"/>
          <w:szCs w:val="20"/>
          <w:vertAlign w:val="superscript"/>
        </w:rPr>
        <w:t>(imię i nazwisko)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>
      <w:pPr>
        <w:pStyle w:val="Normal"/>
        <w:spacing w:lineRule="auto" w:line="240"/>
        <w:rPr/>
      </w:pPr>
      <w:r>
        <w:rPr>
          <w:rFonts w:ascii="Calibri" w:hAnsi="Calibri"/>
          <w:sz w:val="16"/>
          <w:szCs w:val="16"/>
          <w:vertAlign w:val="superscript"/>
        </w:rPr>
        <w:t>adres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/>
        </w:rPr>
        <w:t xml:space="preserve">WÓJT GMINY </w:t>
      </w:r>
      <w:r>
        <w:rPr>
          <w:rFonts w:ascii="Calibri" w:hAnsi="Calibri"/>
          <w:b/>
        </w:rPr>
        <w:t>MIŁKI</w:t>
      </w:r>
    </w:p>
    <w:p>
      <w:pPr>
        <w:pStyle w:val="Normal"/>
        <w:spacing w:lineRule="auto" w:line="240"/>
        <w:rPr/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>(telefon kontaktowy)</w:t>
      </w:r>
    </w:p>
    <w:p>
      <w:pPr>
        <w:pStyle w:val="Normal"/>
        <w:spacing w:lineRule="auto" w:line="24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</w:t>
      </w:r>
    </w:p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WYDANIE ZAŚWIADCZENIA</w:t>
      </w:r>
    </w:p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POTWIERDZAJĄCEGO PRACĘ W GOSPODARSTWIE ROLNYM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Wnioskuję o wydanie </w:t>
      </w:r>
      <w:r>
        <w:rPr>
          <w:rFonts w:ascii="Calibri" w:hAnsi="Calibri"/>
          <w:b/>
          <w:sz w:val="22"/>
          <w:szCs w:val="22"/>
        </w:rPr>
        <w:t>zaświadczenia potwierdzającego pracę  w indywidualnym gospodarstwie rolnym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położonym w miejscowości  …………………………………….……</w:t>
      </w:r>
      <w:r>
        <w:rPr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Nr ewid. Działki ……................o pow. ............ ha)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prowadzonym przez (oznaczenie właściciela): 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..………………………………………….</w:t>
      </w:r>
    </w:p>
    <w:p>
      <w:pPr>
        <w:pStyle w:val="Normal"/>
        <w:spacing w:lineRule="auto" w:line="276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(imię i nazwisko, stopień pokrewieństwa)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celem przedłożenia w zakładzie pracy, w trybie przepisów ustawy z dnia 20 lipca 1990 r o wliczaniu okresów pracy w indywidualnym  gospodarstwie rolnym do pracowniczego stażu pracy (Dz. U z 1990 r., Nr 54, poz. 310):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okresie od dnia……………………………..do dnia………………………………………… prowadziłem/am  indywidualne gospodarstwo rolne lub/i pracowałem w takim gospodarstwie prowadzonym przez współmałżonka,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od dnia ……………………………..do dnia………………………………………… </w:t>
      </w:r>
      <w:r>
        <w:rPr>
          <w:rFonts w:ascii="Calibri" w:hAnsi="Calibri"/>
          <w:b/>
          <w:sz w:val="22"/>
          <w:szCs w:val="22"/>
          <w:u w:val="single"/>
        </w:rPr>
        <w:t>przed dniem 1 stycznia 1983 r</w:t>
      </w:r>
      <w:r>
        <w:rPr>
          <w:rFonts w:ascii="Calibri" w:hAnsi="Calibri"/>
          <w:sz w:val="22"/>
          <w:szCs w:val="22"/>
        </w:rPr>
        <w:t xml:space="preserve">. pracowałem/am </w:t>
      </w:r>
      <w:r>
        <w:rPr>
          <w:rFonts w:ascii="Calibri" w:hAnsi="Calibri"/>
          <w:sz w:val="22"/>
          <w:szCs w:val="22"/>
          <w:u w:val="single"/>
        </w:rPr>
        <w:t>po ukończeniu 16-go roku życia</w:t>
      </w:r>
      <w:r>
        <w:rPr>
          <w:rFonts w:ascii="Calibri" w:hAnsi="Calibri"/>
          <w:sz w:val="22"/>
          <w:szCs w:val="22"/>
        </w:rPr>
        <w:t xml:space="preserve">  w gospodarstwie rolnym prowadzonym przez rodziców lub teściów, w okresie poprzedzającym objęcie przeze mnie tego gospodarstwa i rozpoczęcie jego prowadzenia osobiście lub wraz ze współmałżonkiem, </w:t>
      </w:r>
    </w:p>
    <w:p>
      <w:pPr>
        <w:pStyle w:val="ListParagraph"/>
        <w:spacing w:lineRule="auto" w:line="276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od dnia ……………………………do dnia………………………………………….. </w:t>
      </w:r>
      <w:r>
        <w:rPr>
          <w:rFonts w:ascii="Calibri" w:hAnsi="Calibri"/>
          <w:b/>
          <w:sz w:val="22"/>
          <w:szCs w:val="22"/>
          <w:u w:val="single"/>
        </w:rPr>
        <w:t>po 31 grudnia 1982 r.</w:t>
      </w:r>
      <w:r>
        <w:rPr>
          <w:rFonts w:ascii="Calibri" w:hAnsi="Calibri"/>
          <w:sz w:val="22"/>
          <w:szCs w:val="22"/>
        </w:rPr>
        <w:t xml:space="preserve"> pracowałam w indywidualnym gospodarstwie rolnym </w:t>
      </w:r>
      <w:r>
        <w:rPr>
          <w:rFonts w:ascii="Calibri" w:hAnsi="Calibri"/>
          <w:b/>
          <w:sz w:val="22"/>
          <w:szCs w:val="22"/>
          <w:u w:val="single"/>
        </w:rPr>
        <w:t>w charakterze domownika</w:t>
      </w:r>
      <w:r>
        <w:rPr>
          <w:rFonts w:ascii="Calibri" w:hAnsi="Calibri"/>
          <w:sz w:val="22"/>
          <w:szCs w:val="22"/>
        </w:rPr>
        <w:t xml:space="preserve"> w rozumieniu przepisów o ubezpieczeniu społecznym rolników indywidualnych  i członków ich rodzin.</w:t>
      </w:r>
    </w:p>
    <w:p>
      <w:pPr>
        <w:pStyle w:val="ListParagraph"/>
        <w:spacing w:lineRule="auto" w:line="276"/>
        <w:ind w:left="36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spacing w:lineRule="auto" w:line="276"/>
        <w:ind w:left="360" w:firstLine="3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W załączeniu przedkładam: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wnioskodawcy  o braku dokumentów – druk ZUS (Rp-9) lub KRUS (Sr-8)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Zeznania dwóch świadków – druk ZUS (Rp-8)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 potwierdzający posiadanie/istnienie gospodarstwa rolnego w latach objętych wnioskiem,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Potwierdzenie zameldowania wnioskodawcy w gospodarstwie i w okresie za który jest wydawane zaświadczenie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 dokumenty; 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76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76"/>
        <w:ind w:left="4956" w:firstLine="708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>
      <w:pPr>
        <w:pStyle w:val="Normal"/>
        <w:spacing w:lineRule="auto" w:line="276"/>
        <w:ind w:left="5664" w:firstLine="708"/>
        <w:rPr>
          <w:rFonts w:ascii="Calibri" w:hAnsi="Calibri"/>
        </w:rPr>
      </w:pPr>
      <w:r>
        <w:rPr>
          <w:rFonts w:ascii="Calibri" w:hAnsi="Calibri"/>
          <w:vertAlign w:val="superscript"/>
        </w:rPr>
        <w:t>(podpis wnioskodawcy)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4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</w:r>
    </w:p>
    <w:p>
      <w:pPr>
        <w:pStyle w:val="Normal"/>
        <w:spacing w:lineRule="auto" w:line="24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</w:r>
    </w:p>
    <w:p>
      <w:pPr>
        <w:pStyle w:val="Normal"/>
        <w:spacing w:lineRule="auto" w:line="240"/>
        <w:jc w:val="both"/>
        <w:rPr>
          <w:rFonts w:ascii="Calibri" w:hAnsi="Calibri" w:cs="TimesNewRomanPSMT"/>
          <w:b/>
          <w:b/>
          <w:sz w:val="20"/>
          <w:szCs w:val="20"/>
          <w:u w:val="single"/>
          <w:lang w:eastAsia="pl-PL"/>
        </w:rPr>
      </w:pPr>
      <w:r>
        <w:rPr>
          <w:rFonts w:cs="TimesNewRomanPSMT" w:ascii="Calibri" w:hAnsi="Calibri"/>
          <w:b/>
          <w:sz w:val="20"/>
          <w:szCs w:val="20"/>
          <w:u w:val="single"/>
          <w:lang w:eastAsia="pl-PL"/>
        </w:rPr>
        <w:t>POUCZENIE</w:t>
      </w:r>
    </w:p>
    <w:p>
      <w:pPr>
        <w:pStyle w:val="Normal"/>
        <w:spacing w:lineRule="auto" w:line="24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240"/>
        <w:ind w:left="360" w:hanging="36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  <w:t>Zgodnie za art. 1 ust. 1 ustawy z dnia 20 lipca 1990 r. o wliczaniu okresów pracy w indywidualnym gospodarstwie rolnym do pracowniczego stażu pracy (Dz. U. Nr 54 poz. 310) do stażu pracy wlicza się pracownikowi także: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  <w:t>okresy prowadzenia indywidualnego gospodarstwa rolnego lub pracy w takim gospodarstwie, prowadzonym przez współmałżonka,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  <w:t>przypadające przed dniem 1 stycznia 1983 r. okresy pracy po ukończeniu 16 roku życia w gospodarstwie rolnym prowadzonym przez rodziców lub teściów, poprzedzające objęcie tego gospodarstwa i rozpoczęcie jego prowadzenia osobiście lub wraz ze współmałżonkiem,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  <w:t>przypadające po dniu 31 grudnia 1982 r. okresy pracy w indywidualnym gospodarstwie rolnym w charakterze domownika w rozumieniu przepisów o ubezpieczeniu społecznym rolników indywidualnych i członków ich rodzin.</w:t>
      </w:r>
    </w:p>
    <w:p>
      <w:pPr>
        <w:pStyle w:val="Normal"/>
        <w:spacing w:lineRule="auto" w:line="240"/>
        <w:ind w:left="360" w:hanging="0"/>
        <w:jc w:val="both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</w:r>
    </w:p>
    <w:p>
      <w:pPr>
        <w:pStyle w:val="Normal"/>
        <w:numPr>
          <w:ilvl w:val="1"/>
          <w:numId w:val="3"/>
        </w:numPr>
        <w:tabs>
          <w:tab w:val="left" w:pos="360" w:leader="none"/>
        </w:tabs>
        <w:spacing w:lineRule="auto" w:line="240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Powierzchnia gospodarstwa rolnego, kwalifikuj</w:t>
      </w:r>
      <w:r>
        <w:rPr>
          <w:rFonts w:eastAsia="TimesNewRoman" w:cs="TimesNewRoman"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>ca do zaliczenia lat pracy w gospodarstwie: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pacing w:lineRule="auto" w:line="24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 28.11.1964 r. do 22.12.1971 r - 0,2 ha,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pacing w:lineRule="auto" w:line="24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 23.12.1971 r. do 30.06.1989 r. - 0,5 ha</w:t>
      </w:r>
    </w:p>
    <w:p>
      <w:pPr>
        <w:pStyle w:val="NormalWeb"/>
        <w:numPr>
          <w:ilvl w:val="0"/>
          <w:numId w:val="4"/>
        </w:numPr>
        <w:shd w:val="clear" w:color="auto" w:fill="FFFFFF"/>
        <w:tabs>
          <w:tab w:val="left" w:pos="720" w:leader="none"/>
        </w:tabs>
        <w:spacing w:beforeAutospacing="0" w:before="0" w:afterAutospacing="0" w:after="0"/>
        <w:ind w:left="720" w:hanging="360"/>
        <w:jc w:val="both"/>
        <w:rPr>
          <w:rStyle w:val="Strong"/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od 01.07.1989 r. - 1,0 ha</w:t>
      </w:r>
    </w:p>
    <w:p>
      <w:pPr>
        <w:pStyle w:val="Normal"/>
        <w:spacing w:lineRule="auto" w:lin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40"/>
        <w:rPr>
          <w:rFonts w:ascii="Calibri" w:hAnsi="Calibri"/>
          <w:b/>
          <w:b/>
          <w:bCs/>
          <w:lang w:eastAsia="pl-PL"/>
        </w:rPr>
      </w:pPr>
      <w:r>
        <w:rPr>
          <w:rFonts w:ascii="Calibri" w:hAnsi="Calibri"/>
          <w:sz w:val="20"/>
          <w:szCs w:val="20"/>
        </w:rPr>
        <w:t xml:space="preserve">2. </w:t>
      </w:r>
      <w:r>
        <w:rPr>
          <w:rFonts w:ascii="Calibri" w:hAnsi="Calibri"/>
          <w:b/>
          <w:bCs/>
          <w:sz w:val="20"/>
          <w:szCs w:val="20"/>
          <w:lang w:eastAsia="pl-PL"/>
        </w:rPr>
        <w:t>OPŁATY</w:t>
      </w:r>
    </w:p>
    <w:p>
      <w:pPr>
        <w:pStyle w:val="Normal"/>
        <w:spacing w:lineRule="auto" w:line="240"/>
        <w:ind w:left="360" w:hanging="0"/>
        <w:rPr/>
      </w:pPr>
      <w:r>
        <w:rPr>
          <w:rFonts w:ascii="Calibri" w:hAnsi="Calibri"/>
          <w:sz w:val="20"/>
          <w:szCs w:val="20"/>
          <w:lang w:eastAsia="pl-PL"/>
        </w:rPr>
        <w:t>Nie podlega opłacie skarbowej – art. 2 ust. 1 pkt 1 lit. b ustawy z dnia 16 listopada 2006 roku o opłacie skarbowej (Dz. U. z 2016, poz. 1827 ze zm.).</w:t>
      </w:r>
    </w:p>
    <w:sectPr>
      <w:footerReference w:type="default" r:id="rId2"/>
      <w:type w:val="nextPage"/>
      <w:pgSz w:w="11906" w:h="16838"/>
      <w:pgMar w:left="1417" w:right="926" w:header="0" w:top="719" w:footer="708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/>
        <w:i/>
        <w:i/>
        <w:sz w:val="16"/>
        <w:szCs w:val="16"/>
      </w:rPr>
    </w:pPr>
    <w:r>
      <w:rPr>
        <w:rFonts w:ascii="Calibri" w:hAnsi="Calibri"/>
        <w:i/>
        <w:sz w:val="16"/>
        <w:szCs w:val="16"/>
      </w:rPr>
      <w:t>Opłacie skarbowej nie podlegają wnioski i załączniki do wniosków oraz zaświadczenia wydawane do celów emerytalno-rentowych.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rFonts w:ascii="Calibri" w:hAnsi="Calibri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410"/>
    <w:pPr>
      <w:widowControl/>
      <w:bidi w:val="0"/>
      <w:spacing w:lineRule="auto" w:line="36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b14bd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b14b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b14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e29eb"/>
    <w:rPr>
      <w:rFonts w:cs="Times New Roman"/>
      <w:b/>
      <w:bCs/>
    </w:rPr>
  </w:style>
  <w:style w:type="character" w:styleId="ListLabel1">
    <w:name w:val="ListLabel 1"/>
    <w:qFormat/>
    <w:rPr>
      <w:rFonts w:ascii="Calibri" w:hAnsi="Calibri"/>
      <w:sz w:val="22"/>
    </w:rPr>
  </w:style>
  <w:style w:type="character" w:styleId="ListLabel2">
    <w:name w:val="ListLabel 2"/>
    <w:qFormat/>
    <w:rPr>
      <w:rFonts w:ascii="Calibri" w:hAnsi="Calibri"/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Calibri" w:hAnsi="Calibri" w:cs="Times New Roman"/>
      <w:sz w:val="20"/>
    </w:rPr>
  </w:style>
  <w:style w:type="character" w:styleId="ListLabel13">
    <w:name w:val="ListLabel 13"/>
    <w:qFormat/>
    <w:rPr>
      <w:rFonts w:ascii="Calibri" w:hAnsi="Calibri" w:cs="Times New Roman"/>
      <w:sz w:val="20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Calibri" w:hAnsi="Calibri" w:eastAsia="Times New Roman"/>
      <w:sz w:val="20"/>
    </w:rPr>
  </w:style>
  <w:style w:type="character" w:styleId="ListLabel31">
    <w:name w:val="ListLabel 31"/>
    <w:qFormat/>
    <w:rPr>
      <w:rFonts w:ascii="Calibri" w:hAnsi="Calibri" w:cs="Times New Roman"/>
      <w:sz w:val="20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Calibri" w:hAnsi="Calibri" w:cs="Symbol"/>
      <w:sz w:val="2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Calibri" w:hAnsi="Calibri" w:cs="Symbol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Calibri" w:hAnsi="Calibri" w:cs="Times New Roman"/>
      <w:sz w:val="20"/>
    </w:rPr>
  </w:style>
  <w:style w:type="character" w:styleId="ListLabel59">
    <w:name w:val="ListLabel 59"/>
    <w:qFormat/>
    <w:rPr>
      <w:rFonts w:ascii="Calibri" w:hAnsi="Calibri" w:cs="Times New Roman"/>
      <w:sz w:val="20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ascii="Calibri" w:hAnsi="Calibri"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Calibri" w:hAnsi="Calibri" w:cs="Times New Roman"/>
      <w:sz w:val="20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8b14bd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HeaderChar"/>
    <w:uiPriority w:val="99"/>
    <w:semiHidden/>
    <w:rsid w:val="008b14b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FooterChar"/>
    <w:uiPriority w:val="99"/>
    <w:rsid w:val="008b14b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8b14bd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6e29eb"/>
    <w:pPr>
      <w:spacing w:lineRule="auto" w:line="240" w:beforeAutospacing="1" w:afterAutospacing="1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Application>LibreOffice/6.0.4.2$Windows_x86 LibreOffice_project/9b0d9b32d5dcda91d2f1a96dc04c645c450872bf</Application>
  <Pages>2</Pages>
  <Words>445</Words>
  <Characters>2984</Characters>
  <CharactersWithSpaces>3412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2017-12-21T11:04:00Z</dcterms:created>
  <dc:creator>Paula</dc:creator>
  <dc:description/>
  <dc:language>pl-PL</dc:language>
  <cp:lastModifiedBy/>
  <dcterms:modified xsi:type="dcterms:W3CDTF">2020-08-12T11:20:24Z</dcterms:modified>
  <cp:revision>14</cp:revision>
  <dc:subject/>
  <dc:title>Zawonia, dnia 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