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4B" w:rsidRDefault="0038754B">
      <w:pPr>
        <w:pStyle w:val="Zawartotabeli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38754B" w:rsidRDefault="0038754B">
      <w:pPr>
        <w:pStyle w:val="Zawartotabeli"/>
        <w:ind w:firstLine="4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KARTA KWALIFIKACYJNA UCZESTNIKA WYPOCZYNKU</w:t>
      </w:r>
    </w:p>
    <w:p w:rsidR="0038754B" w:rsidRDefault="0038754B">
      <w:pPr>
        <w:pStyle w:val="Zawartotabeli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I. Informacje dotyczące wypoczynku</w:t>
      </w:r>
      <w:bookmarkStart w:id="0" w:name="_GoBack"/>
      <w:bookmarkEnd w:id="0"/>
    </w:p>
    <w:p w:rsidR="0038754B" w:rsidRDefault="0038754B">
      <w:pPr>
        <w:pStyle w:val="Zawartotabeli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Forma wypoczynku</w:t>
      </w:r>
      <w:r>
        <w:rPr>
          <w:rFonts w:ascii="Calibri" w:hAnsi="Calibri" w:cs="Calibri"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38754B" w:rsidRDefault="0038754B">
      <w:pPr>
        <w:pStyle w:val="Zawartotabeli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kolonia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zimowisko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obóz 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biwak  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półkolonia  </w:t>
      </w:r>
      <w:r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inna forma wypoczynku (</w:t>
      </w:r>
      <w:r>
        <w:rPr>
          <w:rFonts w:ascii="Calibri" w:hAnsi="Calibri" w:cs="Calibri"/>
          <w:sz w:val="14"/>
          <w:szCs w:val="14"/>
        </w:rPr>
        <w:t>proszę podać formę</w:t>
      </w:r>
      <w:r>
        <w:rPr>
          <w:rFonts w:ascii="Calibri" w:hAnsi="Calibri" w:cs="Calibri"/>
          <w:sz w:val="20"/>
          <w:szCs w:val="20"/>
        </w:rPr>
        <w:t>) ……….………………………….……</w:t>
      </w:r>
    </w:p>
    <w:p w:rsidR="0038754B" w:rsidRDefault="0038754B">
      <w:pPr>
        <w:pStyle w:val="Zawartotabeli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38754B" w:rsidRDefault="0038754B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Termin wypoczynku  ……………………….……………..  -  ……….…………………………………….</w:t>
      </w:r>
    </w:p>
    <w:p w:rsidR="0038754B" w:rsidRDefault="0038754B">
      <w:pPr>
        <w:pStyle w:val="Zawartotabeli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Adres wypoczynku, miejsce lokalizacji wypoczynku …………………………………………....……………………………………………………………………………</w:t>
      </w:r>
    </w:p>
    <w:p w:rsidR="0038754B" w:rsidRDefault="0038754B">
      <w:pPr>
        <w:pStyle w:val="Zawartotabeli"/>
        <w:ind w:left="16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Trasa wypoczynku o charakterze wędrownym</w:t>
      </w:r>
      <w:r>
        <w:rPr>
          <w:rFonts w:ascii="Calibri" w:hAnsi="Calibri" w:cs="Calibri"/>
          <w:sz w:val="16"/>
          <w:szCs w:val="16"/>
          <w:vertAlign w:val="superscript"/>
        </w:rPr>
        <w:t xml:space="preserve">2)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…………………………………………………………………………..………..…………………..…………………………………………………………………………</w:t>
      </w:r>
    </w:p>
    <w:p w:rsidR="0038754B" w:rsidRDefault="0038754B">
      <w:pPr>
        <w:pStyle w:val="Zawartotabeli"/>
        <w:ind w:left="16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Nazwa kraju w przypadku wypoczynku organizowanego za granicą ……………………………………………….…………………………….………………………………………………………………..……</w:t>
      </w:r>
    </w:p>
    <w:p w:rsidR="0038754B" w:rsidRDefault="0038754B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38754B" w:rsidRDefault="0038754B">
      <w:pPr>
        <w:jc w:val="both"/>
        <w:rPr>
          <w:rFonts w:ascii="Calibri" w:hAnsi="Calibri" w:cs="Calibri"/>
          <w:sz w:val="12"/>
          <w:szCs w:val="12"/>
        </w:rPr>
      </w:pPr>
    </w:p>
    <w:p w:rsidR="0038754B" w:rsidRDefault="0038754B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…………………………………………………………………………………………………………………….</w:t>
      </w:r>
    </w:p>
    <w:p w:rsidR="0038754B" w:rsidRDefault="0038754B">
      <w:pPr>
        <w:pStyle w:val="Zawartotabeli"/>
        <w:pBdr>
          <w:bottom w:val="single" w:sz="2" w:space="2" w:color="000000"/>
        </w:pBdr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organizatora wypoczynku)</w:t>
      </w:r>
    </w:p>
    <w:p w:rsidR="0038754B" w:rsidRDefault="0038754B">
      <w:pPr>
        <w:pStyle w:val="Zawartotabeli"/>
        <w:pBdr>
          <w:bottom w:val="single" w:sz="2" w:space="2" w:color="000000"/>
        </w:pBdr>
        <w:jc w:val="both"/>
        <w:rPr>
          <w:rFonts w:ascii="Calibri" w:hAnsi="Calibri" w:cs="Calibri"/>
          <w:sz w:val="4"/>
          <w:szCs w:val="4"/>
        </w:rPr>
      </w:pPr>
    </w:p>
    <w:p w:rsidR="0038754B" w:rsidRDefault="0038754B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ii. informacje dotyczące uczestnika wypoczynku</w:t>
      </w:r>
    </w:p>
    <w:p w:rsidR="0038754B" w:rsidRDefault="0038754B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Imię (imiona) i nazwisko uczestnika ………………………………………………………..………………………………………………………………………………………..</w:t>
      </w:r>
    </w:p>
    <w:p w:rsidR="0038754B" w:rsidRDefault="0038754B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Imiona i nazwiska rodziców/opiekuna ………………………………………………….…………………………………..……………………………………………………... </w:t>
      </w:r>
    </w:p>
    <w:p w:rsidR="0038754B" w:rsidRDefault="0038754B">
      <w:pPr>
        <w:pStyle w:val="Zawartotabeli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Rok urodzenia:  </w:t>
      </w:r>
      <w:r>
        <w:rPr>
          <w:rFonts w:ascii="Calibri" w:hAnsi="Calibri" w:cs="Calibri"/>
          <w:b/>
          <w:bCs/>
          <w:sz w:val="20"/>
          <w:szCs w:val="20"/>
        </w:rPr>
        <w:t>____ ________  ____     Data Urodzenia    ____  ____  ____  ____Szkoła................................................................</w:t>
      </w:r>
    </w:p>
    <w:p w:rsidR="0038754B" w:rsidRDefault="0038754B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Adres zamieszkania uczestnika ….………………………………………………………..…………………………………………………………………………………………...</w:t>
      </w:r>
    </w:p>
    <w:p w:rsidR="0038754B" w:rsidRDefault="0038754B">
      <w:pPr>
        <w:pStyle w:val="Zawartotabeli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Adres zamieszkania lub pobytu rodziców/opiekuna …………………………………………………………..……………………………………………………………..</w:t>
      </w:r>
    </w:p>
    <w:p w:rsidR="0038754B" w:rsidRDefault="0038754B">
      <w:pPr>
        <w:pStyle w:val="Zawartotabeli"/>
        <w:spacing w:line="360" w:lineRule="auto"/>
        <w:ind w:left="284" w:hanging="26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Numer telefonu rodziców/opiekuna lub numer telefonu osoby wskazanej przez pełnoletniego uczestnika wypoczynku, w czasie trwania wypoczynku:    tel. stacjonarny: ……………………….………..…..………….….  tel. komórkowy: ………..……….…………………………………….  </w:t>
      </w:r>
    </w:p>
    <w:p w:rsidR="0038754B" w:rsidRDefault="0038754B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…………………………………………..…. …………………………………………………………………………………………………………………………………………………………….…………………………………….……</w:t>
      </w:r>
    </w:p>
    <w:p w:rsidR="0038754B" w:rsidRDefault="0038754B">
      <w:pPr>
        <w:pStyle w:val="Zawartotabeli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…………………………………………………………………………………………………………………………………………………………….…………………………………….……</w:t>
      </w:r>
    </w:p>
    <w:p w:rsidR="0038754B" w:rsidRDefault="0038754B">
      <w:pPr>
        <w:pStyle w:val="Zawartotabeli"/>
        <w:snapToGrid w:val="0"/>
        <w:ind w:left="5"/>
        <w:jc w:val="both"/>
        <w:rPr>
          <w:rFonts w:ascii="Calibri" w:hAnsi="Calibri" w:cs="Calibri"/>
          <w:b/>
          <w:bCs/>
          <w:sz w:val="2"/>
          <w:szCs w:val="2"/>
        </w:rPr>
      </w:pPr>
    </w:p>
    <w:p w:rsidR="0038754B" w:rsidRDefault="0038754B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……………………..………………………………………………………………………………………………………………………………………………………………………………...</w:t>
      </w:r>
    </w:p>
    <w:p w:rsidR="0038754B" w:rsidRDefault="0038754B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Dolegliwości występujące u dziecka w ostatnim roku (np. </w:t>
      </w:r>
      <w:r>
        <w:rPr>
          <w:rFonts w:ascii="Calibri" w:hAnsi="Calibri" w:cs="Calibri"/>
          <w:i/>
          <w:iCs/>
          <w:sz w:val="19"/>
          <w:szCs w:val="19"/>
        </w:rPr>
        <w:t xml:space="preserve">omdlenia, bóle głowy, brzucha, duszności, anginy itd.) ……………………………… …………………………………………………………………………………………………………………………………………………….……………………………………….……………… </w:t>
      </w:r>
    </w:p>
    <w:p w:rsidR="0038754B" w:rsidRDefault="0038754B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Dziecko jest uczulone: </w:t>
      </w:r>
      <w:r>
        <w:rPr>
          <w:rFonts w:ascii="Calibri" w:hAnsi="Calibri" w:cs="Calibri"/>
          <w:i/>
          <w:iCs/>
          <w:sz w:val="19"/>
          <w:szCs w:val="19"/>
        </w:rPr>
        <w:t>tak/nie</w:t>
      </w:r>
      <w:r>
        <w:rPr>
          <w:rFonts w:ascii="Calibri" w:hAnsi="Calibri" w:cs="Calibri"/>
          <w:sz w:val="19"/>
          <w:szCs w:val="19"/>
        </w:rPr>
        <w:t xml:space="preserve"> (podać na co np. nazwa leku, rodzaj pokarmu) ….....................................................................................</w:t>
      </w:r>
    </w:p>
    <w:p w:rsidR="0038754B" w:rsidRDefault="0038754B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Dziecko nosi</w:t>
      </w:r>
      <w:r>
        <w:rPr>
          <w:rFonts w:ascii="Calibri" w:hAnsi="Calibri" w:cs="Calibri"/>
          <w:i/>
          <w:iCs/>
          <w:sz w:val="19"/>
          <w:szCs w:val="19"/>
        </w:rPr>
        <w:t>: okulary, aparat ortodontyczny, wkładki ortopedyczne, inne aparaty ...................................................................................</w:t>
      </w:r>
    </w:p>
    <w:p w:rsidR="0038754B" w:rsidRDefault="0038754B">
      <w:pPr>
        <w:pStyle w:val="ListParagraph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Zażywa stałe leki </w:t>
      </w:r>
      <w:r>
        <w:rPr>
          <w:rFonts w:ascii="Calibri" w:hAnsi="Calibri" w:cs="Calibri"/>
          <w:i/>
          <w:iCs/>
          <w:sz w:val="19"/>
          <w:szCs w:val="19"/>
        </w:rPr>
        <w:t>(jakie?) ……………………………………………….……………….........................................................................................................</w:t>
      </w:r>
    </w:p>
    <w:p w:rsidR="0038754B" w:rsidRDefault="0038754B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Jazdę samochodem znosi </w:t>
      </w:r>
      <w:r>
        <w:rPr>
          <w:rFonts w:ascii="Calibri" w:hAnsi="Calibri" w:cs="Calibri"/>
          <w:i/>
          <w:iCs/>
          <w:sz w:val="19"/>
          <w:szCs w:val="19"/>
        </w:rPr>
        <w:t>dobrze / źle</w:t>
      </w:r>
    </w:p>
    <w:p w:rsidR="0038754B" w:rsidRDefault="0038754B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Inne uwagi o zdrowiu dziecka ....................................................................................................................................................................</w:t>
      </w:r>
    </w:p>
    <w:p w:rsidR="0038754B" w:rsidRDefault="0038754B">
      <w:pPr>
        <w:pStyle w:val="Zawartotabeli"/>
        <w:numPr>
          <w:ilvl w:val="0"/>
          <w:numId w:val="3"/>
        </w:numPr>
        <w:ind w:left="567" w:hanging="283"/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Dziecko jest </w:t>
      </w:r>
      <w:r>
        <w:rPr>
          <w:rFonts w:ascii="Calibri" w:hAnsi="Calibri" w:cs="Calibri"/>
          <w:i/>
          <w:iCs/>
          <w:sz w:val="19"/>
          <w:szCs w:val="19"/>
        </w:rPr>
        <w:t>nieśmiałe, nadpobudliwe, inne informacje o zachowaniu dziecka .........................................................................................</w:t>
      </w:r>
    </w:p>
    <w:p w:rsidR="0038754B" w:rsidRDefault="0038754B">
      <w:pPr>
        <w:pStyle w:val="Zawartotabeli"/>
        <w:spacing w:line="360" w:lineRule="auto"/>
        <w:ind w:left="284"/>
        <w:jc w:val="both"/>
        <w:rPr>
          <w:rFonts w:ascii="Calibri" w:hAnsi="Calibri" w:cs="Calibri"/>
          <w:sz w:val="8"/>
          <w:szCs w:val="8"/>
        </w:rPr>
      </w:pPr>
    </w:p>
    <w:p w:rsidR="0038754B" w:rsidRDefault="0038754B">
      <w:pPr>
        <w:pStyle w:val="Zawartotabeli"/>
        <w:spacing w:line="360" w:lineRule="auto"/>
        <w:ind w:left="284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Informacja o szczepieniach ochronnych </w:t>
      </w:r>
      <w:r>
        <w:rPr>
          <w:rFonts w:ascii="Calibri" w:hAnsi="Calibri" w:cs="Calibri"/>
          <w:sz w:val="19"/>
          <w:szCs w:val="19"/>
        </w:rPr>
        <w:t>(wraz z podaniem roku lub przedstawienie książeczki zdrowia z aktualnym wpisem szczepień</w:t>
      </w:r>
      <w:r>
        <w:rPr>
          <w:rFonts w:ascii="Calibri" w:hAnsi="Calibri" w:cs="Calibri"/>
          <w:sz w:val="20"/>
          <w:szCs w:val="20"/>
        </w:rPr>
        <w:t>)</w:t>
      </w:r>
    </w:p>
    <w:p w:rsidR="0038754B" w:rsidRDefault="0038754B">
      <w:pPr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tężec................................... błonica ............................................ </w:t>
      </w:r>
    </w:p>
    <w:p w:rsidR="0038754B" w:rsidRDefault="0038754B">
      <w:pPr>
        <w:spacing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dur......................................inne: ................................................</w:t>
      </w:r>
    </w:p>
    <w:p w:rsidR="0038754B" w:rsidRDefault="0038754B">
      <w:pPr>
        <w:pStyle w:val="Zawartotabeli"/>
        <w:ind w:left="284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754B">
        <w:trPr>
          <w:trHeight w:hRule="exact" w:val="340"/>
        </w:trPr>
        <w:tc>
          <w:tcPr>
            <w:tcW w:w="397" w:type="dxa"/>
          </w:tcPr>
          <w:p w:rsidR="0038754B" w:rsidRDefault="0038754B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38754B" w:rsidRDefault="0038754B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38754B" w:rsidRDefault="0038754B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38754B" w:rsidRDefault="0038754B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38754B" w:rsidRDefault="0038754B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38754B" w:rsidRDefault="0038754B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38754B" w:rsidRDefault="0038754B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38754B" w:rsidRDefault="0038754B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38754B" w:rsidRDefault="0038754B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38754B" w:rsidRDefault="0038754B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7" w:type="dxa"/>
          </w:tcPr>
          <w:p w:rsidR="0038754B" w:rsidRDefault="0038754B">
            <w:pPr>
              <w:pStyle w:val="Zawartotabeli"/>
              <w:ind w:left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754B" w:rsidRDefault="0038754B">
      <w:pPr>
        <w:pStyle w:val="Zawartotabeli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PESEL uczestnika wypoczynku  </w:t>
      </w:r>
    </w:p>
    <w:p w:rsidR="0038754B" w:rsidRDefault="0038754B">
      <w:pPr>
        <w:pStyle w:val="Zawartotabeli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38754B" w:rsidRDefault="0038754B">
      <w:pPr>
        <w:pStyle w:val="Zawartotabeli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 w:rsidR="0038754B" w:rsidRDefault="0038754B">
      <w:pPr>
        <w:pStyle w:val="Zawartotabeli"/>
        <w:jc w:val="both"/>
        <w:rPr>
          <w:rFonts w:ascii="Calibri" w:hAnsi="Calibri" w:cs="Calibri"/>
          <w:sz w:val="4"/>
          <w:szCs w:val="4"/>
        </w:rPr>
      </w:pPr>
    </w:p>
    <w:p w:rsidR="0038754B" w:rsidRDefault="0038754B">
      <w:pPr>
        <w:pStyle w:val="Zawartotabeli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 w:rsidR="0038754B" w:rsidRDefault="0038754B">
      <w:pPr>
        <w:pStyle w:val="Zawartotabeli"/>
        <w:jc w:val="both"/>
        <w:rPr>
          <w:rFonts w:ascii="Calibri" w:hAnsi="Calibri" w:cs="Calibri"/>
          <w:sz w:val="8"/>
          <w:szCs w:val="8"/>
        </w:rPr>
      </w:pPr>
    </w:p>
    <w:p w:rsidR="0038754B" w:rsidRDefault="0038754B">
      <w:pPr>
        <w:pStyle w:val="Zawartotabeli"/>
        <w:jc w:val="both"/>
        <w:rPr>
          <w:rFonts w:ascii="Calibri" w:hAnsi="Calibri" w:cs="Calibri"/>
          <w:sz w:val="14"/>
          <w:szCs w:val="14"/>
        </w:rPr>
      </w:pPr>
    </w:p>
    <w:p w:rsidR="0038754B" w:rsidRDefault="0038754B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38754B" w:rsidRDefault="0038754B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rodziców/opiekunów lub pełnoletniego uczestnika wypoczynku)</w:t>
      </w:r>
    </w:p>
    <w:p w:rsidR="0038754B" w:rsidRDefault="0038754B">
      <w:pPr>
        <w:pStyle w:val="Zawartotabeli"/>
        <w:ind w:left="5"/>
        <w:jc w:val="both"/>
        <w:rPr>
          <w:rFonts w:ascii="Calibri" w:hAnsi="Calibri" w:cs="Calibri"/>
          <w:sz w:val="4"/>
          <w:szCs w:val="4"/>
        </w:rPr>
      </w:pPr>
    </w:p>
    <w:p w:rsidR="0038754B" w:rsidRDefault="0038754B">
      <w:pPr>
        <w:pStyle w:val="Zawartotabeli"/>
        <w:ind w:left="5"/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Wyrażam zgodę na gromadzenie, przetwarzanie i przekazywanie danych osobowych moich i dziecka oraz ich wprowadzanie do systemów informatycznych do celów niezbędnych do realizacji zadania, monitoringu, ewaluacji i kontroli (zgodnie z ustawą z dnia 29.08.1997r. o ochronie danych osobowych Dz. U. z 2015r.  poz. 2135 z późn. zm.). Przysługuje mi prawo wglądu do moich danych oraz ich poprawiania.</w:t>
      </w:r>
    </w:p>
    <w:p w:rsidR="0038754B" w:rsidRDefault="0038754B">
      <w:pPr>
        <w:pStyle w:val="Zawartotabeli"/>
        <w:ind w:left="5"/>
        <w:jc w:val="both"/>
        <w:rPr>
          <w:rFonts w:ascii="Calibri" w:hAnsi="Calibri" w:cs="Calibri"/>
          <w:b/>
          <w:bCs/>
        </w:rPr>
      </w:pPr>
    </w:p>
    <w:p w:rsidR="0038754B" w:rsidRDefault="0038754B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38754B" w:rsidRDefault="0038754B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(miejscowość, data)                                                       (podpis rodziców/opiekunów lub pełnoletniego uczestnika wypoczynku)</w:t>
      </w:r>
    </w:p>
    <w:p w:rsidR="0038754B" w:rsidRDefault="0038754B">
      <w:pPr>
        <w:snapToGrid w:val="0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III.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Decyzja organizatora wypoczynku o zakwalifikowaniu uczestnika wypoczynku do udziału w wypoczynku</w:t>
      </w:r>
    </w:p>
    <w:p w:rsidR="0038754B" w:rsidRDefault="0038754B">
      <w:pPr>
        <w:ind w:left="5" w:firstLine="27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Postanawia się</w:t>
      </w:r>
      <w:r>
        <w:rPr>
          <w:rFonts w:ascii="Calibri" w:hAnsi="Calibri" w:cs="Calibri"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</w:rPr>
        <w:t>:</w:t>
      </w:r>
    </w:p>
    <w:p w:rsidR="0038754B" w:rsidRDefault="0038754B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Zakwalifikować i skierować uczestnika na wypoczynek</w:t>
      </w:r>
    </w:p>
    <w:p w:rsidR="0038754B" w:rsidRDefault="0038754B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Odmówić skierowania uczestnika na wypoczynek ze względu:....................................................................................................</w:t>
      </w:r>
    </w:p>
    <w:p w:rsidR="0038754B" w:rsidRDefault="0038754B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38754B" w:rsidRDefault="0038754B">
      <w:pPr>
        <w:ind w:left="365"/>
        <w:jc w:val="both"/>
        <w:rPr>
          <w:rFonts w:ascii="Calibri" w:hAnsi="Calibri" w:cs="Calibri"/>
          <w:sz w:val="20"/>
          <w:szCs w:val="20"/>
        </w:rPr>
      </w:pPr>
    </w:p>
    <w:p w:rsidR="0038754B" w:rsidRDefault="0038754B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38754B" w:rsidRDefault="0038754B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           (data)                                                       (podpis organizatora wypoczynku)</w:t>
      </w:r>
    </w:p>
    <w:p w:rsidR="0038754B" w:rsidRDefault="0038754B">
      <w:pPr>
        <w:suppressLineNumbers/>
        <w:snapToGrid w:val="0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IV.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Potwierdzenie przez kierownika wypoczynku pobytu uczestnika wypoczynku w miejscu wypoczynku</w:t>
      </w:r>
    </w:p>
    <w:p w:rsidR="0038754B" w:rsidRDefault="0038754B">
      <w:pPr>
        <w:suppressLineNumbers/>
        <w:jc w:val="both"/>
        <w:rPr>
          <w:rFonts w:ascii="Calibri" w:hAnsi="Calibri" w:cs="Calibri"/>
          <w:sz w:val="20"/>
          <w:szCs w:val="20"/>
        </w:rPr>
      </w:pPr>
    </w:p>
    <w:p w:rsidR="0038754B" w:rsidRDefault="0038754B">
      <w:pPr>
        <w:ind w:left="284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0"/>
          <w:szCs w:val="20"/>
        </w:rPr>
        <w:t>Uczestnik przebywał 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12"/>
          <w:szCs w:val="12"/>
        </w:rPr>
        <w:t>(adres miejsca wypoczynku)</w:t>
      </w:r>
    </w:p>
    <w:p w:rsidR="0038754B" w:rsidRDefault="0038754B">
      <w:pPr>
        <w:ind w:left="5" w:firstLine="27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 dnia (dzień, miesiąc, rok) ……………………………….………………. do dnia (dzień, miesiąc, rok) ……………..……………………………….…...………</w:t>
      </w:r>
    </w:p>
    <w:p w:rsidR="0038754B" w:rsidRDefault="0038754B">
      <w:pPr>
        <w:suppressLineNumbers/>
        <w:spacing w:line="200" w:lineRule="atLeast"/>
        <w:jc w:val="both"/>
        <w:rPr>
          <w:rFonts w:ascii="Calibri" w:hAnsi="Calibri" w:cs="Calibri"/>
          <w:sz w:val="20"/>
          <w:szCs w:val="20"/>
        </w:rPr>
      </w:pPr>
    </w:p>
    <w:p w:rsidR="0038754B" w:rsidRDefault="0038754B">
      <w:pPr>
        <w:suppressLineNumbers/>
        <w:spacing w:line="200" w:lineRule="atLeast"/>
        <w:jc w:val="both"/>
        <w:rPr>
          <w:rFonts w:ascii="Calibri" w:hAnsi="Calibri" w:cs="Calibri"/>
          <w:sz w:val="18"/>
          <w:szCs w:val="18"/>
        </w:rPr>
      </w:pPr>
    </w:p>
    <w:p w:rsidR="0038754B" w:rsidRDefault="0038754B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38754B" w:rsidRDefault="0038754B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>
        <w:rPr>
          <w:rFonts w:ascii="Calibri" w:hAnsi="Calibri" w:cs="Calibri"/>
          <w:sz w:val="12"/>
          <w:szCs w:val="12"/>
        </w:rPr>
        <w:tab/>
        <w:t xml:space="preserve">                   (data)                                                                                                                                                       (podpis kierownika wypoczynku)</w:t>
      </w:r>
    </w:p>
    <w:p w:rsidR="0038754B" w:rsidRDefault="0038754B">
      <w:pPr>
        <w:suppressLineNumbers/>
        <w:snapToGrid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V.</w:t>
      </w:r>
      <w:r>
        <w:rPr>
          <w:rFonts w:ascii="Calibri" w:hAnsi="Calibri" w:cs="Calibri"/>
          <w:b/>
          <w:bCs/>
          <w:sz w:val="20"/>
          <w:szCs w:val="20"/>
          <w:u w:val="single"/>
        </w:rPr>
        <w:t>Informacja kierownika wypoczynku o stanie zdrowia uczestnika wypoczynku w czasie trwania wypoczynku oraz o chorobach przebytych w jego trakcie</w:t>
      </w:r>
    </w:p>
    <w:p w:rsidR="0038754B" w:rsidRDefault="0038754B">
      <w:pPr>
        <w:suppressLineNumbers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54B" w:rsidRDefault="0038754B">
      <w:pPr>
        <w:suppressLineNumbers/>
        <w:spacing w:line="100" w:lineRule="atLeast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38754B" w:rsidRDefault="0038754B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38754B" w:rsidRDefault="0038754B">
      <w:pPr>
        <w:pStyle w:val="Zawartotabeli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  <w:t xml:space="preserve">                            (miejscowość, data)                                                                                                                                              (podpis kierownika wypoczynku)</w:t>
      </w:r>
    </w:p>
    <w:p w:rsidR="0038754B" w:rsidRDefault="0038754B">
      <w:pPr>
        <w:suppressLineNumbers/>
        <w:spacing w:line="360" w:lineRule="auto"/>
        <w:ind w:left="382" w:hanging="38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VI.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:rsidR="0038754B" w:rsidRDefault="0038754B">
      <w:pPr>
        <w:suppressLineNumbers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54B" w:rsidRDefault="0038754B">
      <w:pPr>
        <w:suppressLineNumbers/>
        <w:spacing w:line="100" w:lineRule="atLeast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38754B" w:rsidRDefault="0038754B">
      <w:pPr>
        <w:ind w:left="708" w:firstLine="708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…………………………………………………………………………….…………                                                  …………………………………………………………………………………………………………………….</w:t>
      </w:r>
    </w:p>
    <w:p w:rsidR="0038754B" w:rsidRDefault="0038754B">
      <w:pPr>
        <w:pStyle w:val="Zawartotabeli"/>
        <w:spacing w:line="360" w:lineRule="auto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  <w:t xml:space="preserve">                            (miejscowość, data)                                                                                                                                              (podpis wychowawcywypoczynku)</w:t>
      </w:r>
    </w:p>
    <w:p w:rsidR="0038754B" w:rsidRDefault="0038754B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:rsidR="0038754B" w:rsidRDefault="0038754B">
      <w:pPr>
        <w:suppressLineNumbers/>
        <w:pBdr>
          <w:top w:val="single" w:sz="8" w:space="1" w:color="auto"/>
        </w:pBdr>
        <w:snapToGrid w:val="0"/>
        <w:spacing w:line="360" w:lineRule="auto"/>
        <w:ind w:left="5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WARUNKI UCZESTNICTWA W WYPOCZYNKU</w:t>
      </w:r>
    </w:p>
    <w:p w:rsidR="0038754B" w:rsidRDefault="0038754B">
      <w:pPr>
        <w:ind w:left="5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Poniżej zebraliśmy najważniejsze zasady obowiązujące podczas naszego wypoczynku. </w:t>
      </w:r>
      <w:r>
        <w:rPr>
          <w:rFonts w:ascii="Calibri" w:hAnsi="Calibri" w:cs="Calibri"/>
          <w:color w:val="000000"/>
          <w:sz w:val="18"/>
          <w:szCs w:val="18"/>
        </w:rPr>
        <w:t>Wszystkie zajęcia odbywają się  pod opieką wykwalifikowanych wychowawców i oczekujemy podporządkowania się ich poleceniom, a w szczególności należy przestrzegać poniższych zasad:</w:t>
      </w:r>
    </w:p>
    <w:p w:rsidR="0038754B" w:rsidRDefault="0038754B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Uczestnik wypoczynku zobowiązany jest podporządkować się poleceniom kadry wychowawczej oraz brać aktywny udział w zajęciach.</w:t>
      </w:r>
    </w:p>
    <w:p w:rsidR="0038754B" w:rsidRDefault="0038754B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 w:rsidR="0038754B" w:rsidRDefault="0038754B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Uczestnik zobowiązany jest stosować się do postanowień przepisów i regulaminów obowiązujących w obiekcie zakwaterowania oraz w miejscach realizacji wypoczynku (m. in. przepisy przeciwpożarowe, poruszania się po drogach publicznych, ciszy nocnej i korzystania z basenu), z którymi zostanie zapoznany trakcie wypoczynku.</w:t>
      </w:r>
    </w:p>
    <w:p w:rsidR="0038754B" w:rsidRDefault="0038754B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Uczestnicy nie mogą bez zgody wychowawców oddalać się z terenu zakwaterowania oraz miejsca prowadzenia zajęć. Zobowiązani są również do zachowywania się zgodnie z ogólnie przyjętymi obyczajami i zasadami, a także zwyczajami panującymi w danym kraju.</w:t>
      </w:r>
    </w:p>
    <w:p w:rsidR="0038754B" w:rsidRDefault="0038754B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Cisza nocna obowiązuje w godzinach od 22.00 do 7.00, chyba że regulamin ośrodka stanowi inaczej.</w:t>
      </w:r>
    </w:p>
    <w:p w:rsidR="0038754B" w:rsidRDefault="0038754B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Organizator nie ponosi odpowiedzialności za pieniądze, dokumenty oraz inne cenne rzeczy posiadane przez Uczestników, jeśli po przybyciu do miejsca zakwaterowania nie zostały one złożone w depozycie, w miejscu wskazanym przez wychowawcę. </w:t>
      </w:r>
    </w:p>
    <w:p w:rsidR="0038754B" w:rsidRDefault="0038754B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Uczestnicy bez zgody i nadzoru wychowawcy nie mogą korzystać ze stoków narciarskich  i basenów.</w:t>
      </w:r>
    </w:p>
    <w:p w:rsidR="0038754B" w:rsidRDefault="0038754B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Uczestnicy zobowiązani są do użytkowania przekazanego do ich dyspozycji sprzętu rekreacyjno-sportowego zgodnie z jego przeznaczeniem, poszanowania tego sprzętu i utrzymania porządku na terenie ośrodka. Rodzice lub opiekunowie są odpowiedzialni materialnie za szkody wyrządzone przez dziecko. </w:t>
      </w:r>
    </w:p>
    <w:p w:rsidR="0038754B" w:rsidRDefault="0038754B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stosunku do Uczestników nie przestrzegających regulaminu organizator zastrzega sobie prawo do zastosowania środków dyscyplinujących takich jak np: upomnienie, powiadomienie rodziców, powiadomienie szkoły. Poważne naruszenie zasad, w tym: spożywanie alkoholu, używanie narkotyków lub sprowadzanie zagrożenia dla bezpieczeństwa własnego lub innych uczestników grozi wydaleniem z wypoczynku bez zwrotu kosztów za niewykorzystane dni pobytu. W takim przypadku kosztami strat, transportu oraz opieki w czasie podróży zostaną obciążeni rodzice.</w:t>
      </w:r>
    </w:p>
    <w:p w:rsidR="0038754B" w:rsidRDefault="0038754B">
      <w:pPr>
        <w:ind w:left="5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Uwaga:</w:t>
      </w:r>
    </w:p>
    <w:p w:rsidR="0038754B" w:rsidRDefault="0038754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Rodzice zobowiązani są do punktualnego przyprowadzenia Uczestnika na miejsce wyjazdu oraz do odebrania go po powrocie z miejsca zbiórki.</w:t>
      </w:r>
    </w:p>
    <w:p w:rsidR="0038754B" w:rsidRDefault="0038754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Prosimy zaopatrzyć dziecko w całe potrzebne wyposażenie tj. odpowiednią ilość bielizny osobistej, podkoszulki, ciepły sweter, strój kąpielowy, 2 pary spodni, nakrycie głowy, buty na zmianę, kapcie, środki higieny osobistej, podręczny plecak, legitymację szkolną .</w:t>
      </w:r>
    </w:p>
    <w:p w:rsidR="0038754B" w:rsidRDefault="0038754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drogę prosimy przygotować kanapki z produktów trwałych np. kanapki z żółtym serem, do picia wodę bez konserwantów i gazu.</w:t>
      </w:r>
    </w:p>
    <w:p w:rsidR="0038754B" w:rsidRDefault="0038754B">
      <w:pPr>
        <w:ind w:left="5"/>
        <w:jc w:val="both"/>
        <w:rPr>
          <w:rFonts w:ascii="Calibri" w:hAnsi="Calibri" w:cs="Calibri"/>
          <w:sz w:val="10"/>
          <w:szCs w:val="10"/>
        </w:rPr>
      </w:pPr>
    </w:p>
    <w:p w:rsidR="0038754B" w:rsidRDefault="0038754B">
      <w:pPr>
        <w:ind w:left="5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Oświadczamy, że zapoznaliśmy się z powyższymi warunkami oraz ze szczegółowymi warunkami uczestnictwa.</w:t>
      </w:r>
    </w:p>
    <w:p w:rsidR="0038754B" w:rsidRDefault="0038754B">
      <w:pPr>
        <w:ind w:left="5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38754B" w:rsidRDefault="0038754B">
      <w:pPr>
        <w:ind w:firstLine="426"/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>………………………………………………………………………                        ……………………………………………………………………………………………                         ……………………………………………………………………………………………………………</w:t>
      </w:r>
    </w:p>
    <w:p w:rsidR="0038754B" w:rsidRDefault="0038754B">
      <w:pPr>
        <w:pStyle w:val="Zawartotabeli"/>
        <w:jc w:val="both"/>
        <w:rPr>
          <w:rFonts w:ascii="Calibri" w:hAnsi="Calibri" w:cs="Calibri"/>
          <w:b/>
          <w:bCs/>
          <w:sz w:val="12"/>
          <w:szCs w:val="12"/>
        </w:rPr>
      </w:pPr>
      <w:r>
        <w:rPr>
          <w:rFonts w:ascii="Calibri" w:hAnsi="Calibri" w:cs="Calibri"/>
          <w:b/>
          <w:bCs/>
          <w:sz w:val="12"/>
          <w:szCs w:val="12"/>
        </w:rPr>
        <w:t xml:space="preserve">                                               (data)                                                                     (podpis matki, ojca lub opiekuna)                                                                                  (podpis uczestnika wypoczynku)</w:t>
      </w:r>
    </w:p>
    <w:p w:rsidR="0038754B" w:rsidRDefault="0038754B">
      <w:pPr>
        <w:pStyle w:val="Zawartotabeli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8754B" w:rsidRDefault="0038754B">
      <w:pPr>
        <w:pStyle w:val="ListParagraph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Właściwe zaznaczyć znakiem „X”.</w:t>
      </w:r>
    </w:p>
    <w:p w:rsidR="0038754B" w:rsidRDefault="0038754B">
      <w:pPr>
        <w:pStyle w:val="ListParagraph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 przypadku wypoczynku o charakterze wędrownym.</w:t>
      </w:r>
    </w:p>
    <w:p w:rsidR="0038754B" w:rsidRDefault="0038754B">
      <w:pPr>
        <w:pStyle w:val="ListParagraph"/>
        <w:numPr>
          <w:ilvl w:val="0"/>
          <w:numId w:val="5"/>
        </w:numPr>
        <w:ind w:left="567" w:hanging="207"/>
        <w:jc w:val="both"/>
        <w:rPr>
          <w:rFonts w:ascii="Calibri" w:hAnsi="Calibri" w:cs="Calibri"/>
          <w:sz w:val="10"/>
          <w:szCs w:val="10"/>
          <w:vertAlign w:val="superscript"/>
        </w:rPr>
      </w:pPr>
      <w:r>
        <w:rPr>
          <w:rFonts w:ascii="Calibri" w:hAnsi="Calibri" w:cs="Calibri"/>
          <w:sz w:val="10"/>
          <w:szCs w:val="10"/>
        </w:rPr>
        <w:t>W przypadku uczestnika niepełnoletniego.</w:t>
      </w:r>
    </w:p>
    <w:sectPr w:rsidR="0038754B" w:rsidSect="0038754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  <w:rPr>
        <w:rFonts w:ascii="Times New Roman" w:hAnsi="Times New Roman"/>
      </w:rPr>
    </w:lvl>
  </w:abstractNum>
  <w:abstractNum w:abstractNumId="1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2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4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54B"/>
    <w:rsid w:val="0038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1822</Words>
  <Characters>10386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WSPIERANIA INICJATYW OŚWIATOWO – WYCHOWAWCZYCH IM</dc:title>
  <dc:subject/>
  <dc:creator>Kasia H</dc:creator>
  <cp:keywords/>
  <dc:description/>
  <cp:lastModifiedBy>Użytkownik</cp:lastModifiedBy>
  <cp:revision>2</cp:revision>
  <cp:lastPrinted>2016-04-12T08:54:00Z</cp:lastPrinted>
  <dcterms:created xsi:type="dcterms:W3CDTF">2016-12-15T09:52:00Z</dcterms:created>
  <dcterms:modified xsi:type="dcterms:W3CDTF">2016-12-15T09:52:00Z</dcterms:modified>
</cp:coreProperties>
</file>